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BA40" w14:textId="77777777" w:rsidR="00B47E43" w:rsidRPr="00B47E43" w:rsidRDefault="00B47E43" w:rsidP="00B47E43">
      <w:pPr>
        <w:rPr>
          <w:rFonts w:ascii="Calibri Light" w:hAnsi="Calibri Light" w:cs="Calibri Light"/>
          <w:sz w:val="24"/>
          <w:szCs w:val="24"/>
        </w:rPr>
      </w:pPr>
    </w:p>
    <w:p w14:paraId="4A4314EC" w14:textId="77777777" w:rsidR="00B47E43" w:rsidRPr="00B47E43" w:rsidRDefault="00B47E43" w:rsidP="00B47E43">
      <w:pPr>
        <w:spacing w:after="240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B47E43">
        <w:rPr>
          <w:rFonts w:ascii="Calibri Light" w:hAnsi="Calibri Light" w:cs="Calibri Light"/>
          <w:b/>
          <w:bCs/>
          <w:sz w:val="28"/>
          <w:szCs w:val="28"/>
          <w:u w:val="single"/>
        </w:rPr>
        <w:t>Informace pro pacienty před plánovanou lumbální punkcí</w:t>
      </w:r>
    </w:p>
    <w:p w14:paraId="0A867C54" w14:textId="77777777" w:rsidR="00B47E43" w:rsidRPr="00B47E43" w:rsidRDefault="00B47E43" w:rsidP="00B47E43">
      <w:pPr>
        <w:rPr>
          <w:rFonts w:ascii="Calibri Light" w:hAnsi="Calibri Light" w:cs="Calibri Light"/>
          <w:sz w:val="24"/>
          <w:szCs w:val="24"/>
        </w:rPr>
      </w:pPr>
    </w:p>
    <w:p w14:paraId="43143D33" w14:textId="77777777" w:rsidR="00B47E43" w:rsidRPr="00B47E43" w:rsidRDefault="00B47E43" w:rsidP="00B47E43">
      <w:pPr>
        <w:contextualSpacing/>
        <w:rPr>
          <w:rFonts w:ascii="Calibri Light" w:hAnsi="Calibri Light" w:cs="Calibri Light"/>
          <w:sz w:val="24"/>
          <w:szCs w:val="24"/>
        </w:rPr>
      </w:pPr>
      <w:r w:rsidRPr="00B47E43">
        <w:rPr>
          <w:rFonts w:ascii="Calibri Light" w:hAnsi="Calibri Light" w:cs="Calibri Light"/>
          <w:sz w:val="24"/>
          <w:szCs w:val="24"/>
        </w:rPr>
        <w:t>Vážená paní, vážený pane,</w:t>
      </w:r>
    </w:p>
    <w:p w14:paraId="7A7C9F7F" w14:textId="77777777" w:rsidR="00B47E43" w:rsidRPr="00B47E43" w:rsidRDefault="00B47E43" w:rsidP="00B47E43">
      <w:pPr>
        <w:contextualSpacing/>
        <w:rPr>
          <w:rFonts w:ascii="Calibri Light" w:hAnsi="Calibri Light" w:cs="Calibri Light"/>
          <w:sz w:val="24"/>
          <w:szCs w:val="24"/>
        </w:rPr>
      </w:pPr>
    </w:p>
    <w:p w14:paraId="19FFC067" w14:textId="77777777" w:rsidR="00B47E43" w:rsidRPr="00B47E43" w:rsidRDefault="00B47E43" w:rsidP="00B47E43">
      <w:pPr>
        <w:spacing w:after="240"/>
        <w:rPr>
          <w:rFonts w:ascii="Calibri Light" w:hAnsi="Calibri Light" w:cs="Calibri Light"/>
          <w:sz w:val="24"/>
          <w:szCs w:val="24"/>
        </w:rPr>
      </w:pPr>
      <w:r w:rsidRPr="00B47E43">
        <w:rPr>
          <w:rFonts w:ascii="Calibri Light" w:hAnsi="Calibri Light" w:cs="Calibri Light"/>
          <w:sz w:val="24"/>
          <w:szCs w:val="24"/>
        </w:rPr>
        <w:t xml:space="preserve">Váš lékař Vám doporučil provedení lumbální punkce. Tento text by měl spolu s informovaným souhlasem zodpovědět Vaše otázky a pomoci Vám se na vyšetření připravit. </w:t>
      </w:r>
    </w:p>
    <w:p w14:paraId="687DD895" w14:textId="41C78322" w:rsidR="00B47E43" w:rsidRPr="00B47E43" w:rsidRDefault="00B47E43" w:rsidP="00B47E43">
      <w:pPr>
        <w:pStyle w:val="Odstavecseseznamem"/>
        <w:numPr>
          <w:ilvl w:val="0"/>
          <w:numId w:val="13"/>
        </w:numPr>
        <w:spacing w:after="160"/>
        <w:contextualSpacing w:val="0"/>
        <w:rPr>
          <w:rFonts w:ascii="Calibri Light" w:hAnsi="Calibri Light" w:cs="Calibri Light"/>
          <w:sz w:val="24"/>
          <w:szCs w:val="24"/>
        </w:rPr>
      </w:pPr>
      <w:r w:rsidRPr="00B47E43">
        <w:rPr>
          <w:rFonts w:ascii="Calibri Light" w:hAnsi="Calibri Light" w:cs="Calibri Light"/>
          <w:sz w:val="24"/>
          <w:szCs w:val="24"/>
        </w:rPr>
        <w:t xml:space="preserve">k vyšetření se dostavte dne……………………………… </w:t>
      </w:r>
      <w:r w:rsidRPr="00B47E43">
        <w:rPr>
          <w:rFonts w:ascii="Calibri Light" w:hAnsi="Calibri Light" w:cs="Calibri Light"/>
          <w:b/>
          <w:bCs/>
          <w:sz w:val="24"/>
          <w:szCs w:val="24"/>
        </w:rPr>
        <w:t>v 8,30 hod.</w:t>
      </w:r>
    </w:p>
    <w:p w14:paraId="50EFC793" w14:textId="5F678A59" w:rsidR="00B47E43" w:rsidRPr="00B47E43" w:rsidRDefault="00B47E43" w:rsidP="00B47E43">
      <w:pPr>
        <w:pStyle w:val="Odstavecseseznamem"/>
        <w:numPr>
          <w:ilvl w:val="0"/>
          <w:numId w:val="13"/>
        </w:numPr>
        <w:spacing w:after="160"/>
        <w:contextualSpacing w:val="0"/>
        <w:rPr>
          <w:rFonts w:ascii="Calibri Light" w:hAnsi="Calibri Light" w:cs="Calibri Light"/>
          <w:sz w:val="24"/>
          <w:szCs w:val="24"/>
        </w:rPr>
      </w:pPr>
      <w:r w:rsidRPr="00B47E43">
        <w:rPr>
          <w:rFonts w:ascii="Calibri Light" w:hAnsi="Calibri Light" w:cs="Calibri Light"/>
          <w:sz w:val="24"/>
          <w:szCs w:val="24"/>
        </w:rPr>
        <w:t>lumbální punkce se provádí ambulantně na lůžkové části neurologického oddělení, pavilon I, 4. patro, prostřední vchod, tel. 318 641 363</w:t>
      </w:r>
    </w:p>
    <w:p w14:paraId="324FD5ED" w14:textId="1A9E0B97" w:rsidR="00B47E43" w:rsidRPr="00B47E43" w:rsidRDefault="00B47E43" w:rsidP="00B47E43">
      <w:pPr>
        <w:pStyle w:val="Odstavecseseznamem"/>
        <w:numPr>
          <w:ilvl w:val="0"/>
          <w:numId w:val="13"/>
        </w:numPr>
        <w:spacing w:after="160"/>
        <w:contextualSpacing w:val="0"/>
        <w:rPr>
          <w:rFonts w:ascii="Calibri Light" w:hAnsi="Calibri Light" w:cs="Calibri Light"/>
          <w:sz w:val="24"/>
          <w:szCs w:val="24"/>
        </w:rPr>
      </w:pPr>
      <w:r w:rsidRPr="00B47E43">
        <w:rPr>
          <w:rFonts w:ascii="Calibri Light" w:hAnsi="Calibri Light" w:cs="Calibri Light"/>
          <w:sz w:val="24"/>
          <w:szCs w:val="24"/>
        </w:rPr>
        <w:t xml:space="preserve">v den vyšetření v 8,00 hod. </w:t>
      </w:r>
      <w:r w:rsidRPr="00B47E43">
        <w:rPr>
          <w:rFonts w:ascii="Calibri Light" w:hAnsi="Calibri Light" w:cs="Calibri Light"/>
          <w:b/>
          <w:bCs/>
          <w:sz w:val="24"/>
          <w:szCs w:val="24"/>
        </w:rPr>
        <w:t>doporučujeme telefonicky ověřit dostupnost volného lůžka</w:t>
      </w:r>
      <w:r w:rsidRPr="00B47E43">
        <w:rPr>
          <w:rFonts w:ascii="Calibri Light" w:hAnsi="Calibri Light" w:cs="Calibri Light"/>
          <w:sz w:val="24"/>
          <w:szCs w:val="24"/>
        </w:rPr>
        <w:t>; může se stát, že ačkoliv jste objednáni k vyšetření, byla všechna lůžka během noci obsazena akutními pacienty. V takovém případě Vás sestra přeobjedná na nejbližší možný termín.</w:t>
      </w:r>
    </w:p>
    <w:p w14:paraId="02BF8E8C" w14:textId="18CECFB6" w:rsidR="00B47E43" w:rsidRPr="00B47E43" w:rsidRDefault="00B47E43" w:rsidP="00B47E43">
      <w:pPr>
        <w:pStyle w:val="Odstavecseseznamem"/>
        <w:numPr>
          <w:ilvl w:val="0"/>
          <w:numId w:val="13"/>
        </w:numPr>
        <w:spacing w:after="160"/>
        <w:contextualSpacing w:val="0"/>
        <w:rPr>
          <w:rFonts w:ascii="Calibri Light" w:hAnsi="Calibri Light" w:cs="Calibri Light"/>
          <w:sz w:val="24"/>
          <w:szCs w:val="24"/>
        </w:rPr>
      </w:pPr>
      <w:r w:rsidRPr="00B47E43">
        <w:rPr>
          <w:rFonts w:ascii="Calibri Light" w:hAnsi="Calibri Light" w:cs="Calibri Light"/>
          <w:sz w:val="24"/>
          <w:szCs w:val="24"/>
        </w:rPr>
        <w:t>ráno před výkonem se nasnídejte podle zvyklostí, důležitý je dostatečný příjem tekutin</w:t>
      </w:r>
    </w:p>
    <w:p w14:paraId="7E29B49C" w14:textId="6F9CF03C" w:rsidR="00B47E43" w:rsidRPr="00B47E43" w:rsidRDefault="00B47E43" w:rsidP="00B47E43">
      <w:pPr>
        <w:pStyle w:val="Odstavecseseznamem"/>
        <w:numPr>
          <w:ilvl w:val="0"/>
          <w:numId w:val="13"/>
        </w:numPr>
        <w:spacing w:after="160"/>
        <w:contextualSpacing w:val="0"/>
        <w:rPr>
          <w:rFonts w:ascii="Calibri Light" w:hAnsi="Calibri Light" w:cs="Calibri Light"/>
          <w:sz w:val="24"/>
          <w:szCs w:val="24"/>
        </w:rPr>
      </w:pPr>
      <w:r w:rsidRPr="00B47E43">
        <w:rPr>
          <w:rFonts w:ascii="Calibri Light" w:hAnsi="Calibri Light" w:cs="Calibri Light"/>
          <w:sz w:val="24"/>
          <w:szCs w:val="24"/>
        </w:rPr>
        <w:t xml:space="preserve">s sebou do nemocnice </w:t>
      </w:r>
      <w:r w:rsidRPr="00B47E43">
        <w:rPr>
          <w:rFonts w:ascii="Calibri Light" w:hAnsi="Calibri Light" w:cs="Calibri Light"/>
          <w:b/>
          <w:bCs/>
          <w:sz w:val="24"/>
          <w:szCs w:val="24"/>
        </w:rPr>
        <w:t xml:space="preserve">přineste zprávu z neurologického vyšetření a výsledky ostatních provedených vyšetření </w:t>
      </w:r>
      <w:r w:rsidRPr="00B47E43">
        <w:rPr>
          <w:rFonts w:ascii="Calibri Light" w:hAnsi="Calibri Light" w:cs="Calibri Light"/>
          <w:sz w:val="24"/>
          <w:szCs w:val="24"/>
        </w:rPr>
        <w:t>(CT nebo MR vyšetření mozku, vyšetření očního pozadí, odběry – koagulace) + vyplněné žádanky k vyšetření mozkomíšního moku, pokud Vám byly lékařem vydány.</w:t>
      </w:r>
    </w:p>
    <w:p w14:paraId="00AF0D7A" w14:textId="269F3329" w:rsidR="00B47E43" w:rsidRPr="00B47E43" w:rsidRDefault="00B47E43" w:rsidP="00B47E43">
      <w:pPr>
        <w:pStyle w:val="Odstavecseseznamem"/>
        <w:numPr>
          <w:ilvl w:val="0"/>
          <w:numId w:val="13"/>
        </w:numPr>
        <w:spacing w:after="160"/>
        <w:contextualSpacing w:val="0"/>
        <w:rPr>
          <w:rFonts w:ascii="Calibri Light" w:hAnsi="Calibri Light" w:cs="Calibri Light"/>
          <w:sz w:val="24"/>
          <w:szCs w:val="24"/>
        </w:rPr>
      </w:pPr>
      <w:r w:rsidRPr="00B47E43">
        <w:rPr>
          <w:rFonts w:ascii="Calibri Light" w:hAnsi="Calibri Light" w:cs="Calibri Light"/>
          <w:b/>
          <w:bCs/>
          <w:sz w:val="24"/>
          <w:szCs w:val="24"/>
        </w:rPr>
        <w:t xml:space="preserve">doporučujeme zakoupit </w:t>
      </w:r>
      <w:proofErr w:type="spellStart"/>
      <w:r w:rsidRPr="00B47E43">
        <w:rPr>
          <w:rFonts w:ascii="Calibri Light" w:hAnsi="Calibri Light" w:cs="Calibri Light"/>
          <w:b/>
          <w:bCs/>
          <w:sz w:val="24"/>
          <w:szCs w:val="24"/>
        </w:rPr>
        <w:t>atraumatickou</w:t>
      </w:r>
      <w:proofErr w:type="spellEnd"/>
      <w:r w:rsidRPr="00B47E43">
        <w:rPr>
          <w:rFonts w:ascii="Calibri Light" w:hAnsi="Calibri Light" w:cs="Calibri Light"/>
          <w:b/>
          <w:bCs/>
          <w:sz w:val="24"/>
          <w:szCs w:val="24"/>
        </w:rPr>
        <w:t xml:space="preserve"> jehlu</w:t>
      </w:r>
      <w:r w:rsidRPr="00B47E43">
        <w:rPr>
          <w:rFonts w:ascii="Calibri Light" w:hAnsi="Calibri Light" w:cs="Calibri Light"/>
          <w:sz w:val="24"/>
          <w:szCs w:val="24"/>
        </w:rPr>
        <w:t xml:space="preserve"> (bez předpisu, možno zakoupit ve zdravotnických potřebách přímo v prostoru vstupní haly nemocnice, cca 300 Kč). Výhodou je menší průměr jehly oproti klasické jehle hrazené ze zdravotního pojištění, menší poranění měkkých tkání při vpichu a nižší výskyt </w:t>
      </w:r>
      <w:proofErr w:type="spellStart"/>
      <w:r w:rsidRPr="00B47E43">
        <w:rPr>
          <w:rFonts w:ascii="Calibri Light" w:hAnsi="Calibri Light" w:cs="Calibri Light"/>
          <w:sz w:val="24"/>
          <w:szCs w:val="24"/>
        </w:rPr>
        <w:t>postpunkční</w:t>
      </w:r>
      <w:proofErr w:type="spellEnd"/>
      <w:r w:rsidRPr="00B47E43">
        <w:rPr>
          <w:rFonts w:ascii="Calibri Light" w:hAnsi="Calibri Light" w:cs="Calibri Light"/>
          <w:sz w:val="24"/>
          <w:szCs w:val="24"/>
        </w:rPr>
        <w:t xml:space="preserve"> bolesti hlavy. </w:t>
      </w:r>
    </w:p>
    <w:p w14:paraId="09D80F58" w14:textId="386EBD09" w:rsidR="00B47E43" w:rsidRPr="00B47E43" w:rsidRDefault="00B47E43" w:rsidP="00B47E43">
      <w:pPr>
        <w:pStyle w:val="Odstavecseseznamem"/>
        <w:numPr>
          <w:ilvl w:val="0"/>
          <w:numId w:val="13"/>
        </w:numPr>
        <w:spacing w:after="160"/>
        <w:contextualSpacing w:val="0"/>
        <w:rPr>
          <w:rFonts w:ascii="Calibri Light" w:hAnsi="Calibri Light" w:cs="Calibri Light"/>
          <w:sz w:val="24"/>
          <w:szCs w:val="24"/>
        </w:rPr>
      </w:pPr>
      <w:r w:rsidRPr="00B47E43">
        <w:rPr>
          <w:rFonts w:ascii="Calibri Light" w:hAnsi="Calibri Light" w:cs="Calibri Light"/>
          <w:sz w:val="24"/>
          <w:szCs w:val="24"/>
        </w:rPr>
        <w:t>pokud užíváte léky na ředění krve - antikoagulancia (</w:t>
      </w:r>
      <w:proofErr w:type="spellStart"/>
      <w:r w:rsidRPr="00B47E43">
        <w:rPr>
          <w:rFonts w:ascii="Calibri Light" w:hAnsi="Calibri Light" w:cs="Calibri Light"/>
          <w:b/>
          <w:bCs/>
          <w:sz w:val="24"/>
          <w:szCs w:val="24"/>
        </w:rPr>
        <w:t>Warfarin</w:t>
      </w:r>
      <w:proofErr w:type="spellEnd"/>
      <w:r w:rsidRPr="00B47E43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B47E43">
        <w:rPr>
          <w:rFonts w:ascii="Calibri Light" w:hAnsi="Calibri Light" w:cs="Calibri Light"/>
          <w:b/>
          <w:bCs/>
          <w:sz w:val="24"/>
          <w:szCs w:val="24"/>
        </w:rPr>
        <w:t>Lawarin</w:t>
      </w:r>
      <w:proofErr w:type="spellEnd"/>
      <w:r w:rsidRPr="00B47E43">
        <w:rPr>
          <w:rFonts w:ascii="Calibri Light" w:hAnsi="Calibri Light" w:cs="Calibri Light"/>
          <w:b/>
          <w:bCs/>
          <w:sz w:val="24"/>
          <w:szCs w:val="24"/>
        </w:rPr>
        <w:t xml:space="preserve">, Heparin, </w:t>
      </w:r>
      <w:proofErr w:type="spellStart"/>
      <w:r w:rsidRPr="00B47E43">
        <w:rPr>
          <w:rFonts w:ascii="Calibri Light" w:hAnsi="Calibri Light" w:cs="Calibri Light"/>
          <w:b/>
          <w:bCs/>
          <w:sz w:val="24"/>
          <w:szCs w:val="24"/>
        </w:rPr>
        <w:t>Eliquis</w:t>
      </w:r>
      <w:proofErr w:type="spellEnd"/>
      <w:r w:rsidRPr="00B47E43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B47E43">
        <w:rPr>
          <w:rFonts w:ascii="Calibri Light" w:hAnsi="Calibri Light" w:cs="Calibri Light"/>
          <w:b/>
          <w:bCs/>
          <w:sz w:val="24"/>
          <w:szCs w:val="24"/>
        </w:rPr>
        <w:t>Xarelto</w:t>
      </w:r>
      <w:proofErr w:type="spellEnd"/>
      <w:r w:rsidRPr="00B47E43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B47E43">
        <w:rPr>
          <w:rFonts w:ascii="Calibri Light" w:hAnsi="Calibri Light" w:cs="Calibri Light"/>
          <w:b/>
          <w:bCs/>
          <w:sz w:val="24"/>
          <w:szCs w:val="24"/>
        </w:rPr>
        <w:t>Pradaxa</w:t>
      </w:r>
      <w:proofErr w:type="spellEnd"/>
      <w:r w:rsidRPr="00B47E43">
        <w:rPr>
          <w:rFonts w:ascii="Calibri Light" w:hAnsi="Calibri Light" w:cs="Calibri Light"/>
          <w:sz w:val="24"/>
          <w:szCs w:val="24"/>
        </w:rPr>
        <w:t>), je nutné převedení na LMWH týden předem cestou praktického lékaře</w:t>
      </w:r>
    </w:p>
    <w:p w14:paraId="39D7261F" w14:textId="66689CCE" w:rsidR="00B47E43" w:rsidRPr="00B47E43" w:rsidRDefault="00B47E43" w:rsidP="00B47E43">
      <w:pPr>
        <w:pStyle w:val="Odstavecseseznamem"/>
        <w:numPr>
          <w:ilvl w:val="0"/>
          <w:numId w:val="13"/>
        </w:numPr>
        <w:spacing w:after="160"/>
        <w:contextualSpacing w:val="0"/>
        <w:rPr>
          <w:rFonts w:ascii="Calibri Light" w:hAnsi="Calibri Light" w:cs="Calibri Light"/>
          <w:sz w:val="24"/>
          <w:szCs w:val="24"/>
        </w:rPr>
      </w:pPr>
      <w:r w:rsidRPr="00B47E43">
        <w:rPr>
          <w:rFonts w:ascii="Calibri Light" w:hAnsi="Calibri Light" w:cs="Calibri Light"/>
          <w:sz w:val="24"/>
          <w:szCs w:val="24"/>
        </w:rPr>
        <w:t xml:space="preserve">do nemocnice si přineste svou chronickou medikaci, pokud nějakou užíváte </w:t>
      </w:r>
    </w:p>
    <w:p w14:paraId="23607A35" w14:textId="5B9FA9C0" w:rsidR="00B47E43" w:rsidRPr="00B47E43" w:rsidRDefault="00B47E43" w:rsidP="00B47E43">
      <w:pPr>
        <w:pStyle w:val="Odstavecseseznamem"/>
        <w:numPr>
          <w:ilvl w:val="0"/>
          <w:numId w:val="13"/>
        </w:numPr>
        <w:spacing w:after="160"/>
        <w:contextualSpacing w:val="0"/>
        <w:rPr>
          <w:rFonts w:ascii="Calibri Light" w:hAnsi="Calibri Light" w:cs="Calibri Light"/>
          <w:sz w:val="24"/>
          <w:szCs w:val="24"/>
        </w:rPr>
      </w:pPr>
      <w:r w:rsidRPr="00B47E43">
        <w:rPr>
          <w:rFonts w:ascii="Calibri Light" w:hAnsi="Calibri Light" w:cs="Calibri Light"/>
          <w:sz w:val="24"/>
          <w:szCs w:val="24"/>
        </w:rPr>
        <w:t xml:space="preserve">vhodné je vlastní oblečení pro pobyt v nemocnici, 2 litry oblíbeného nápoje, s výhodou kofeinové nápoje (kola, káva), které zvyšují produkci obnovu mozkomíšního moku po punkci   </w:t>
      </w:r>
    </w:p>
    <w:p w14:paraId="0AEE9D4C" w14:textId="2421FB0D" w:rsidR="00B47E43" w:rsidRPr="00B47E43" w:rsidRDefault="00B47E43" w:rsidP="00B47E43">
      <w:pPr>
        <w:pStyle w:val="Odstavecseseznamem"/>
        <w:numPr>
          <w:ilvl w:val="0"/>
          <w:numId w:val="13"/>
        </w:numPr>
        <w:spacing w:after="160"/>
        <w:contextualSpacing w:val="0"/>
        <w:rPr>
          <w:rFonts w:ascii="Calibri Light" w:hAnsi="Calibri Light" w:cs="Calibri Light"/>
          <w:sz w:val="24"/>
          <w:szCs w:val="24"/>
        </w:rPr>
      </w:pPr>
      <w:r w:rsidRPr="00B47E43">
        <w:rPr>
          <w:rFonts w:ascii="Calibri Light" w:hAnsi="Calibri Light" w:cs="Calibri Light"/>
          <w:sz w:val="24"/>
          <w:szCs w:val="24"/>
        </w:rPr>
        <w:t>po provedení lumbální punkce budete ležet cca 4 hodiny na lůžku neurologického oddělení. Během této doby budou k dispozici předběžné základní výsledky vyšetření. Při vyloučení akutní patologie Vás propustíme domů. I v případě normálního nálezu doporučujeme zajistit si doprovod.</w:t>
      </w:r>
    </w:p>
    <w:p w14:paraId="4DCD3FF1" w14:textId="77777777" w:rsidR="00B47E43" w:rsidRDefault="00B47E43" w:rsidP="00B47E43">
      <w:pPr>
        <w:pStyle w:val="Odstavecseseznamem"/>
        <w:numPr>
          <w:ilvl w:val="0"/>
          <w:numId w:val="13"/>
        </w:numPr>
        <w:spacing w:after="160"/>
        <w:contextualSpacing w:val="0"/>
        <w:rPr>
          <w:rFonts w:ascii="Calibri Light" w:hAnsi="Calibri Light" w:cs="Calibri Light"/>
          <w:sz w:val="24"/>
          <w:szCs w:val="24"/>
        </w:rPr>
      </w:pPr>
      <w:r w:rsidRPr="00B47E43">
        <w:rPr>
          <w:rFonts w:ascii="Calibri Light" w:hAnsi="Calibri Light" w:cs="Calibri Light"/>
          <w:sz w:val="24"/>
          <w:szCs w:val="24"/>
        </w:rPr>
        <w:t>po zbytek dne doporučujeme klidový režim</w:t>
      </w:r>
    </w:p>
    <w:p w14:paraId="4C886D1A" w14:textId="7C627B95" w:rsidR="00B95F70" w:rsidRPr="00B47E43" w:rsidRDefault="00B47E43" w:rsidP="00B47E43">
      <w:pPr>
        <w:pStyle w:val="Odstavecseseznamem"/>
        <w:numPr>
          <w:ilvl w:val="0"/>
          <w:numId w:val="13"/>
        </w:numPr>
        <w:spacing w:after="160"/>
        <w:contextualSpacing w:val="0"/>
        <w:rPr>
          <w:rFonts w:ascii="Calibri Light" w:hAnsi="Calibri Light" w:cs="Calibri Light"/>
          <w:sz w:val="24"/>
          <w:szCs w:val="24"/>
        </w:rPr>
      </w:pPr>
      <w:r w:rsidRPr="00B47E43">
        <w:rPr>
          <w:rFonts w:ascii="Calibri Light" w:hAnsi="Calibri Light" w:cs="Calibri Light"/>
          <w:sz w:val="24"/>
          <w:szCs w:val="24"/>
        </w:rPr>
        <w:t>kontrola s kompletními výsledky vyšetření proběhne na neurologické ambulanci dle domluvy s ošetřujícím neurologem, obvykle za cca 3 týdny</w:t>
      </w:r>
    </w:p>
    <w:sectPr w:rsidR="00B95F70" w:rsidRPr="00B47E43" w:rsidSect="00B47E43">
      <w:headerReference w:type="default" r:id="rId8"/>
      <w:footerReference w:type="default" r:id="rId9"/>
      <w:pgSz w:w="11906" w:h="16838"/>
      <w:pgMar w:top="1701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F64E" w14:textId="77777777" w:rsidR="00B96B5A" w:rsidRDefault="00B96B5A" w:rsidP="002C26F5">
      <w:r>
        <w:separator/>
      </w:r>
    </w:p>
  </w:endnote>
  <w:endnote w:type="continuationSeparator" w:id="0">
    <w:p w14:paraId="7E03D5F2" w14:textId="77777777" w:rsidR="00B96B5A" w:rsidRDefault="00B96B5A" w:rsidP="002C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5571" w14:textId="346B4D3C" w:rsidR="008B6036" w:rsidRPr="001C009A" w:rsidRDefault="00173960" w:rsidP="008B6036">
    <w:pPr>
      <w:pStyle w:val="Zpat"/>
      <w:rPr>
        <w:rFonts w:ascii="Calibri Light" w:hAnsi="Calibri Light" w:cs="Calibri Light"/>
      </w:rPr>
    </w:pPr>
    <w:r w:rsidRPr="001C009A">
      <w:rPr>
        <w:rFonts w:ascii="Calibri Light" w:hAnsi="Calibri Light" w:cs="Calibri Light"/>
      </w:rPr>
      <w:t xml:space="preserve">Neurologické oddělení ONP </w:t>
    </w:r>
    <w:r w:rsidRPr="001C009A">
      <w:rPr>
        <w:rFonts w:ascii="Calibri Light" w:hAnsi="Calibri Light" w:cs="Calibri Light"/>
      </w:rPr>
      <w:ptab w:relativeTo="margin" w:alignment="center" w:leader="none"/>
    </w:r>
    <w:r w:rsidRPr="001C009A">
      <w:rPr>
        <w:rFonts w:ascii="Calibri Light" w:hAnsi="Calibri Light" w:cs="Calibri Light"/>
      </w:rPr>
      <w:fldChar w:fldCharType="begin"/>
    </w:r>
    <w:r w:rsidRPr="001C009A">
      <w:rPr>
        <w:rFonts w:ascii="Calibri Light" w:hAnsi="Calibri Light" w:cs="Calibri Light"/>
      </w:rPr>
      <w:instrText xml:space="preserve"> TIME \@ "dd.MM.yyyy" </w:instrText>
    </w:r>
    <w:r w:rsidRPr="001C009A">
      <w:rPr>
        <w:rFonts w:ascii="Calibri Light" w:hAnsi="Calibri Light" w:cs="Calibri Light"/>
      </w:rPr>
      <w:fldChar w:fldCharType="separate"/>
    </w:r>
    <w:r w:rsidR="00B47E43">
      <w:rPr>
        <w:rFonts w:ascii="Calibri Light" w:hAnsi="Calibri Light" w:cs="Calibri Light"/>
        <w:noProof/>
      </w:rPr>
      <w:t>20.06.2022</w:t>
    </w:r>
    <w:r w:rsidRPr="001C009A">
      <w:rPr>
        <w:rFonts w:ascii="Calibri Light" w:hAnsi="Calibri Light" w:cs="Calibri Light"/>
      </w:rPr>
      <w:fldChar w:fldCharType="end"/>
    </w:r>
    <w:r w:rsidRPr="001C009A">
      <w:rPr>
        <w:rFonts w:ascii="Calibri Light" w:hAnsi="Calibri Light" w:cs="Calibri Light"/>
      </w:rPr>
      <w:ptab w:relativeTo="margin" w:alignment="right" w:leader="none"/>
    </w:r>
    <w:r w:rsidRPr="001C009A">
      <w:rPr>
        <w:rFonts w:ascii="Calibri Light" w:hAnsi="Calibri Light" w:cs="Calibri Light"/>
      </w:rPr>
      <w:t>verze 1.</w:t>
    </w:r>
    <w:r w:rsidR="00B47E43">
      <w:rPr>
        <w:rFonts w:ascii="Calibri Light" w:hAnsi="Calibri Light" w:cs="Calibri Ligh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ED0B" w14:textId="77777777" w:rsidR="00B96B5A" w:rsidRDefault="00B96B5A" w:rsidP="002C26F5">
      <w:r>
        <w:separator/>
      </w:r>
    </w:p>
  </w:footnote>
  <w:footnote w:type="continuationSeparator" w:id="0">
    <w:p w14:paraId="3447BAF8" w14:textId="77777777" w:rsidR="00B96B5A" w:rsidRDefault="00B96B5A" w:rsidP="002C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BA46" w14:textId="77777777" w:rsidR="002C26F5" w:rsidRDefault="00B644DD">
    <w:pPr>
      <w:pStyle w:val="Zhlav"/>
    </w:pPr>
    <w:r>
      <w:rPr>
        <w:rFonts w:ascii="Calibri" w:eastAsia="Calibri" w:hAnsi="Calibri"/>
        <w:noProof/>
      </w:rPr>
      <w:drawing>
        <wp:anchor distT="0" distB="0" distL="114300" distR="114300" simplePos="0" relativeHeight="251662848" behindDoc="0" locked="0" layoutInCell="1" allowOverlap="1" wp14:anchorId="07B93CC0" wp14:editId="685C599B">
          <wp:simplePos x="0" y="0"/>
          <wp:positionH relativeFrom="column">
            <wp:posOffset>-547098</wp:posOffset>
          </wp:positionH>
          <wp:positionV relativeFrom="paragraph">
            <wp:posOffset>-128361</wp:posOffset>
          </wp:positionV>
          <wp:extent cx="2155372" cy="451957"/>
          <wp:effectExtent l="0" t="0" r="0" b="5715"/>
          <wp:wrapNone/>
          <wp:docPr id="5" name="Obrázek 5" descr="ne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e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418" cy="45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39E67091" wp14:editId="58793BAC">
          <wp:simplePos x="0" y="0"/>
          <wp:positionH relativeFrom="column">
            <wp:posOffset>5517424</wp:posOffset>
          </wp:positionH>
          <wp:positionV relativeFrom="paragraph">
            <wp:posOffset>-305888</wp:posOffset>
          </wp:positionV>
          <wp:extent cx="918845" cy="878205"/>
          <wp:effectExtent l="19050" t="0" r="33655" b="0"/>
          <wp:wrapSquare wrapText="bothSides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Obrázek 39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855" b="94872" l="2137" r="97436">
                                <a14:foregroundMark x1="8627" y1="52439" x2="9898" y2="57645"/>
                                <a14:foregroundMark x1="48749" y1="81846" x2="61111" y2="79915"/>
                                <a14:foregroundMark x1="61111" y1="79915" x2="88462" y2="63248"/>
                                <a14:foregroundMark x1="88462" y1="63248" x2="91434" y2="51657"/>
                                <a14:foregroundMark x1="62245" y1="92026" x2="67903" y2="91099"/>
                                <a14:foregroundMark x1="26066" y1="16162" x2="20940" y2="18376"/>
                                <a14:foregroundMark x1="35899" y1="11917" x2="29150" y2="14831"/>
                                <a14:foregroundMark x1="20940" y1="18376" x2="15676" y2="23130"/>
                                <a14:foregroundMark x1="7548" y1="36822" x2="7265" y2="49573"/>
                                <a14:foregroundMark x1="7265" y1="49573" x2="10684" y2="52991"/>
                                <a14:foregroundMark x1="15554" y1="23083" x2="41080" y2="12571"/>
                                <a14:foregroundMark x1="49811" y1="11114" x2="62393" y2="10256"/>
                                <a14:foregroundMark x1="62393" y1="10256" x2="80769" y2="18376"/>
                                <a14:foregroundMark x1="80769" y1="18376" x2="91880" y2="32051"/>
                                <a14:foregroundMark x1="91880" y1="32051" x2="94017" y2="52564"/>
                                <a14:foregroundMark x1="42308" y1="15385" x2="62393" y2="15385"/>
                                <a14:foregroundMark x1="62393" y1="15385" x2="79487" y2="26496"/>
                                <a14:foregroundMark x1="79487" y1="26496" x2="89744" y2="42735"/>
                                <a14:foregroundMark x1="89744" y1="42735" x2="79915" y2="58120"/>
                                <a14:foregroundMark x1="79915" y1="58120" x2="65385" y2="60256"/>
                                <a14:foregroundMark x1="29609" y1="14042" x2="37249" y2="10222"/>
                                <a14:foregroundMark x1="13294" y1="22200" x2="25755" y2="15969"/>
                                <a14:foregroundMark x1="47818" y1="8377" x2="66239" y2="10256"/>
                                <a14:foregroundMark x1="88889" y1="28205" x2="95299" y2="44444"/>
                                <a14:foregroundMark x1="95299" y1="44444" x2="93590" y2="63675"/>
                                <a14:foregroundMark x1="93590" y1="63675" x2="90459" y2="69241"/>
                                <a14:foregroundMark x1="82925" y1="74258" x2="70513" y2="84188"/>
                                <a14:foregroundMark x1="19193" y1="66711" x2="20154" y2="67049"/>
                                <a14:foregroundMark x1="41026" y1="76923" x2="65385" y2="94872"/>
                                <a14:foregroundMark x1="31624" y1="47436" x2="23077" y2="47436"/>
                                <a14:foregroundMark x1="70085" y1="41880" x2="70085" y2="41880"/>
                                <a14:foregroundMark x1="69231" y1="41026" x2="69231" y2="41026"/>
                                <a14:foregroundMark x1="31624" y1="65812" x2="38889" y2="70085"/>
                                <a14:foregroundMark x1="32714" y1="68578" x2="41453" y2="76068"/>
                                <a14:foregroundMark x1="28530" y1="13373" x2="30769" y2="12393"/>
                                <a14:foregroundMark x1="23932" y1="15385" x2="24448" y2="15159"/>
                                <a14:foregroundMark x1="47009" y1="7265" x2="53419" y2="7265"/>
                                <a14:foregroundMark x1="85117" y1="75482" x2="76068" y2="81197"/>
                                <a14:foregroundMark x1="76068" y1="81197" x2="70749" y2="89595"/>
                                <a14:foregroundMark x1="5411" y1="35987" x2="5983" y2="48291"/>
                                <a14:foregroundMark x1="5983" y1="48291" x2="13248" y2="64103"/>
                                <a14:foregroundMark x1="4701" y1="44017" x2="11538" y2="61966"/>
                                <a14:foregroundMark x1="11538" y1="61966" x2="20070" y2="67181"/>
                                <a14:foregroundMark x1="12354" y1="21833" x2="25736" y2="15958"/>
                                <a14:foregroundMark x1="24842" y1="15403" x2="23504" y2="14957"/>
                                <a14:foregroundMark x1="20085" y1="14957" x2="20085" y2="14957"/>
                                <a14:foregroundMark x1="29117" y1="13737" x2="37539" y2="9962"/>
                                <a14:foregroundMark x1="14957" y1="20085" x2="25077" y2="15549"/>
                                <a14:foregroundMark x1="22980" y1="14248" x2="20085" y2="15385"/>
                                <a14:foregroundMark x1="38004" y1="8346" x2="27241" y2="12574"/>
                                <a14:foregroundMark x1="48665" y1="8120" x2="68803" y2="13675"/>
                                <a14:foregroundMark x1="47371" y1="7763" x2="48665" y2="8120"/>
                                <a14:foregroundMark x1="38462" y1="9829" x2="47009" y2="8974"/>
                                <a14:foregroundMark x1="38889" y1="7692" x2="41453" y2="7692"/>
                                <a14:foregroundMark x1="49573" y1="6838" x2="41880" y2="7692"/>
                                <a14:foregroundMark x1="29655" y1="68236" x2="31197" y2="68376"/>
                                <a14:foregroundMark x1="10684" y1="23932" x2="7265" y2="32479"/>
                                <a14:foregroundMark x1="20513" y1="16667" x2="37179" y2="9402"/>
                                <a14:foregroundMark x1="37179" y1="9402" x2="20085" y2="16239"/>
                                <a14:foregroundMark x1="20085" y1="16239" x2="37607" y2="8974"/>
                                <a14:backgroundMark x1="6330" y1="21874" x2="13248" y2="13675"/>
                                <a14:backgroundMark x1="46756" y1="1265" x2="47863" y2="855"/>
                                <a14:backgroundMark x1="13248" y1="13675" x2="16820" y2="12353"/>
                                <a14:backgroundMark x1="56863" y1="1855" x2="67094" y2="2991"/>
                                <a14:backgroundMark x1="47863" y1="855" x2="50375" y2="1134"/>
                                <a14:backgroundMark x1="85214" y1="13243" x2="99573" y2="21368"/>
                                <a14:backgroundMark x1="70047" y1="4662" x2="81181" y2="10962"/>
                                <a14:backgroundMark x1="67094" y1="2991" x2="69092" y2="4122"/>
                                <a14:backgroundMark x1="23647" y1="77499" x2="40866" y2="85682"/>
                                <a14:backgroundMark x1="7752" y1="69945" x2="23166" y2="77270"/>
                                <a14:backgroundMark x1="855" y1="66667" x2="3846" y2="68089"/>
                                <a14:backgroundMark x1="96496" y1="75160" x2="99573" y2="70940"/>
                                <a14:backgroundMark x1="84615" y1="91453" x2="94431" y2="77992"/>
                                <a14:backgroundMark x1="98383" y1="69967" x2="98291" y2="75214"/>
                                <a14:backgroundMark x1="98486" y1="64109" x2="98450" y2="66166"/>
                                <a14:backgroundMark x1="99145" y1="26496" x2="99061" y2="31306"/>
                                <a14:backgroundMark x1="28374" y1="4721" x2="427" y2="6838"/>
                                <a14:backgroundMark x1="3419" y1="13248" x2="20513" y2="4701"/>
                                <a14:backgroundMark x1="20513" y1="4701" x2="29281" y2="4364"/>
                                <a14:backgroundMark x1="427" y1="14103" x2="427" y2="14103"/>
                                <a14:backgroundMark x1="10256" y1="81197" x2="28205" y2="94017"/>
                                <a14:backgroundMark x1="37179" y1="93590" x2="7692" y2="79060"/>
                                <a14:backgroundMark x1="2564" y1="14957" x2="2151" y2="25696"/>
                                <a14:backgroundMark x1="97436" y1="26496" x2="97436" y2="26496"/>
                                <a14:backgroundMark x1="95726" y1="79915" x2="94872" y2="79487"/>
                                <a14:backgroundMark x1="91880" y1="85043" x2="93590" y2="86325"/>
                                <a14:backgroundMark x1="93590" y1="86325" x2="93590" y2="86325"/>
                                <a14:backgroundMark x1="91880" y1="81624" x2="84615" y2="87607"/>
                                <a14:backgroundMark x1="94872" y1="79060" x2="94444" y2="84615"/>
                                <a14:backgroundMark x1="82479" y1="94444" x2="88462" y2="87179"/>
                                <a14:backgroundMark x1="96581" y1="8974" x2="96166" y2="26847"/>
                                <a14:backgroundMark x1="96321" y1="27239" x2="97436" y2="26496"/>
                                <a14:backgroundMark x1="94872" y1="10256" x2="95299" y2="9829"/>
                                <a14:backgroundMark x1="95299" y1="0" x2="96581" y2="9829"/>
                                <a14:backgroundMark x1="86325" y1="85897" x2="85897" y2="88889"/>
                                <a14:backgroundMark x1="39316" y1="85897" x2="50000" y2="96581"/>
                                <a14:backgroundMark x1="40056" y1="5860" x2="39316" y2="5983"/>
                                <a14:backgroundMark x1="4483" y1="31420" x2="2991" y2="35043"/>
                                <a14:backgroundMark x1="8974" y1="20513" x2="7989" y2="22906"/>
                                <a14:backgroundMark x1="92735" y1="70513" x2="88462" y2="77350"/>
                                <a14:backgroundMark x1="28221" y1="72781" x2="29060" y2="73077"/>
                                <a14:backgroundMark x1="21795" y1="70513" x2="24192" y2="71359"/>
                                <a14:backgroundMark x1="17949" y1="70513" x2="28205" y2="70513"/>
                                <a14:backgroundMark x1="64957" y1="95726" x2="68376" y2="95726"/>
                              </a14:backgroundRemoval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sx="102000" sy="102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48pt;height:46.5pt" o:bullet="t">
        <v:imagedata r:id="rId1" o:title="logo_onp 3"/>
      </v:shape>
    </w:pict>
  </w:numPicBullet>
  <w:abstractNum w:abstractNumId="0" w15:restartNumberingAfterBreak="0">
    <w:nsid w:val="044E5BA7"/>
    <w:multiLevelType w:val="hybridMultilevel"/>
    <w:tmpl w:val="C00E4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463C"/>
    <w:multiLevelType w:val="multilevel"/>
    <w:tmpl w:val="4BE64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C54C9E"/>
    <w:multiLevelType w:val="hybridMultilevel"/>
    <w:tmpl w:val="65C4A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48D"/>
    <w:multiLevelType w:val="hybridMultilevel"/>
    <w:tmpl w:val="956010DC"/>
    <w:lvl w:ilvl="0" w:tplc="CF488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A3028"/>
    <w:multiLevelType w:val="hybridMultilevel"/>
    <w:tmpl w:val="4B2E8F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F339C"/>
    <w:multiLevelType w:val="hybridMultilevel"/>
    <w:tmpl w:val="5C72E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6508A"/>
    <w:multiLevelType w:val="hybridMultilevel"/>
    <w:tmpl w:val="FA3EDEF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A442EF"/>
    <w:multiLevelType w:val="hybridMultilevel"/>
    <w:tmpl w:val="E4007366"/>
    <w:lvl w:ilvl="0" w:tplc="CF48876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C68C7"/>
    <w:multiLevelType w:val="hybridMultilevel"/>
    <w:tmpl w:val="92D8E716"/>
    <w:lvl w:ilvl="0" w:tplc="FE6065B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D4E50"/>
    <w:multiLevelType w:val="hybridMultilevel"/>
    <w:tmpl w:val="5B44B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A4207"/>
    <w:multiLevelType w:val="hybridMultilevel"/>
    <w:tmpl w:val="B144F8BC"/>
    <w:lvl w:ilvl="0" w:tplc="CF488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1583D"/>
    <w:multiLevelType w:val="hybridMultilevel"/>
    <w:tmpl w:val="BD3891C2"/>
    <w:lvl w:ilvl="0" w:tplc="CF488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359351">
    <w:abstractNumId w:val="1"/>
  </w:num>
  <w:num w:numId="2" w16cid:durableId="1224171986">
    <w:abstractNumId w:val="7"/>
  </w:num>
  <w:num w:numId="3" w16cid:durableId="95902530">
    <w:abstractNumId w:val="11"/>
  </w:num>
  <w:num w:numId="4" w16cid:durableId="1422752125">
    <w:abstractNumId w:val="10"/>
  </w:num>
  <w:num w:numId="5" w16cid:durableId="860824601">
    <w:abstractNumId w:val="9"/>
  </w:num>
  <w:num w:numId="6" w16cid:durableId="412048019">
    <w:abstractNumId w:val="0"/>
  </w:num>
  <w:num w:numId="7" w16cid:durableId="643120369">
    <w:abstractNumId w:val="2"/>
  </w:num>
  <w:num w:numId="8" w16cid:durableId="984894730">
    <w:abstractNumId w:val="4"/>
  </w:num>
  <w:num w:numId="9" w16cid:durableId="1771467138">
    <w:abstractNumId w:val="3"/>
  </w:num>
  <w:num w:numId="10" w16cid:durableId="798229622">
    <w:abstractNumId w:val="6"/>
  </w:num>
  <w:num w:numId="11" w16cid:durableId="12505812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7248863">
    <w:abstractNumId w:val="6"/>
  </w:num>
  <w:num w:numId="13" w16cid:durableId="1728256175">
    <w:abstractNumId w:val="5"/>
  </w:num>
  <w:num w:numId="14" w16cid:durableId="4778909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43"/>
    <w:rsid w:val="00037EF3"/>
    <w:rsid w:val="00094CB7"/>
    <w:rsid w:val="000A69A3"/>
    <w:rsid w:val="00170679"/>
    <w:rsid w:val="00173960"/>
    <w:rsid w:val="001C009A"/>
    <w:rsid w:val="002616F6"/>
    <w:rsid w:val="00275B7B"/>
    <w:rsid w:val="00286D5E"/>
    <w:rsid w:val="002C08AC"/>
    <w:rsid w:val="002C26F5"/>
    <w:rsid w:val="00312F00"/>
    <w:rsid w:val="00487E82"/>
    <w:rsid w:val="004B1D5A"/>
    <w:rsid w:val="004B7634"/>
    <w:rsid w:val="004E2A7C"/>
    <w:rsid w:val="0055071D"/>
    <w:rsid w:val="00586E41"/>
    <w:rsid w:val="00591874"/>
    <w:rsid w:val="00617E08"/>
    <w:rsid w:val="006B114B"/>
    <w:rsid w:val="0077495A"/>
    <w:rsid w:val="0079565E"/>
    <w:rsid w:val="007B2B15"/>
    <w:rsid w:val="00836A02"/>
    <w:rsid w:val="008614E6"/>
    <w:rsid w:val="008761FF"/>
    <w:rsid w:val="0088277F"/>
    <w:rsid w:val="00891640"/>
    <w:rsid w:val="008A5732"/>
    <w:rsid w:val="008B6036"/>
    <w:rsid w:val="00913AF7"/>
    <w:rsid w:val="009272F7"/>
    <w:rsid w:val="00955CE3"/>
    <w:rsid w:val="00996C77"/>
    <w:rsid w:val="009D3BEC"/>
    <w:rsid w:val="009E028E"/>
    <w:rsid w:val="009E5DB1"/>
    <w:rsid w:val="00A03A47"/>
    <w:rsid w:val="00A71100"/>
    <w:rsid w:val="00AB0F19"/>
    <w:rsid w:val="00B26EF5"/>
    <w:rsid w:val="00B47E43"/>
    <w:rsid w:val="00B644DD"/>
    <w:rsid w:val="00B729E8"/>
    <w:rsid w:val="00B95F70"/>
    <w:rsid w:val="00B96B5A"/>
    <w:rsid w:val="00C46D0C"/>
    <w:rsid w:val="00C626AA"/>
    <w:rsid w:val="00CA49D5"/>
    <w:rsid w:val="00D77FCE"/>
    <w:rsid w:val="00D93621"/>
    <w:rsid w:val="00DD57B1"/>
    <w:rsid w:val="00E93BAB"/>
    <w:rsid w:val="00EC7862"/>
    <w:rsid w:val="00F1606C"/>
    <w:rsid w:val="00F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7FD6B"/>
  <w15:docId w15:val="{BEC24B8E-027A-4EAA-9724-F344FD7B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E43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6F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C26F5"/>
  </w:style>
  <w:style w:type="paragraph" w:styleId="Zpat">
    <w:name w:val="footer"/>
    <w:basedOn w:val="Normln"/>
    <w:link w:val="ZpatChar"/>
    <w:uiPriority w:val="99"/>
    <w:unhideWhenUsed/>
    <w:rsid w:val="002C26F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C26F5"/>
  </w:style>
  <w:style w:type="paragraph" w:styleId="Odstavecseseznamem">
    <w:name w:val="List Paragraph"/>
    <w:basedOn w:val="Normln"/>
    <w:uiPriority w:val="34"/>
    <w:qFormat/>
    <w:rsid w:val="008A5732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8A5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8">
    <w:name w:val="TxBr_p8"/>
    <w:basedOn w:val="Normln"/>
    <w:rsid w:val="002616F6"/>
    <w:pPr>
      <w:widowControl w:val="0"/>
      <w:tabs>
        <w:tab w:val="left" w:pos="1014"/>
      </w:tabs>
      <w:autoSpaceDE w:val="0"/>
      <w:autoSpaceDN w:val="0"/>
      <w:adjustRightInd w:val="0"/>
      <w:spacing w:line="240" w:lineRule="atLeast"/>
      <w:ind w:left="35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xBrt4">
    <w:name w:val="TxBr_t4"/>
    <w:basedOn w:val="Normln"/>
    <w:rsid w:val="002616F6"/>
    <w:pPr>
      <w:widowControl w:val="0"/>
      <w:autoSpaceDE w:val="0"/>
      <w:autoSpaceDN w:val="0"/>
      <w:adjustRightInd w:val="0"/>
      <w:spacing w:line="277" w:lineRule="atLeas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Zkladntextodsazen">
    <w:name w:val="Body Text Indent"/>
    <w:basedOn w:val="Normln"/>
    <w:link w:val="ZkladntextodsazenChar"/>
    <w:rsid w:val="002616F6"/>
    <w:pPr>
      <w:autoSpaceDE w:val="0"/>
      <w:autoSpaceDN w:val="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2616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UPRM13612L1U\Desktop\&#353;ablony\&#353;ablona%20AGEND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1CD0-1579-435E-9ADE-1C87C4FE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AGENDA</Template>
  <TotalTime>4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NEUPRM13612L1U</cp:lastModifiedBy>
  <cp:revision>1</cp:revision>
  <cp:lastPrinted>2022-06-20T06:58:00Z</cp:lastPrinted>
  <dcterms:created xsi:type="dcterms:W3CDTF">2022-06-20T06:53:00Z</dcterms:created>
  <dcterms:modified xsi:type="dcterms:W3CDTF">2022-06-20T06:58:00Z</dcterms:modified>
</cp:coreProperties>
</file>